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10" w:rsidRDefault="00886F10" w:rsidP="00863474">
      <w:pPr>
        <w:tabs>
          <w:tab w:val="left" w:pos="4980"/>
          <w:tab w:val="left" w:pos="5812"/>
        </w:tabs>
        <w:ind w:left="1276" w:hanging="1276"/>
        <w:rPr>
          <w:rFonts w:ascii="Verdana" w:hAnsi="Verdana"/>
          <w:sz w:val="56"/>
        </w:rPr>
      </w:pPr>
      <w:r w:rsidRPr="0081155C">
        <w:rPr>
          <w:rFonts w:ascii="Verdana" w:hAnsi="Verdana"/>
          <w:sz w:val="56"/>
        </w:rPr>
        <w:t>NAVNELAPPER TIL POSTKASSE</w:t>
      </w:r>
    </w:p>
    <w:p w:rsidR="00886F10" w:rsidRPr="0081155C" w:rsidRDefault="00886F10" w:rsidP="00863474">
      <w:pPr>
        <w:tabs>
          <w:tab w:val="left" w:pos="4980"/>
          <w:tab w:val="left" w:pos="5812"/>
        </w:tabs>
        <w:ind w:left="1276" w:hanging="1276"/>
        <w:rPr>
          <w:rFonts w:ascii="Verdana" w:hAnsi="Verdana"/>
          <w:sz w:val="24"/>
          <w:szCs w:val="24"/>
        </w:rPr>
      </w:pPr>
      <w:r w:rsidRPr="0081155C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>ag navnelapp</w:t>
      </w:r>
      <w:r w:rsidRPr="0081155C">
        <w:rPr>
          <w:rFonts w:ascii="Verdana" w:hAnsi="Verdana"/>
          <w:sz w:val="24"/>
          <w:szCs w:val="24"/>
        </w:rPr>
        <w:t xml:space="preserve"> selv med denne malen</w:t>
      </w:r>
      <w:r>
        <w:rPr>
          <w:rFonts w:ascii="Verdana" w:hAnsi="Verdana"/>
          <w:sz w:val="24"/>
          <w:szCs w:val="24"/>
        </w:rPr>
        <w:t>:</w:t>
      </w:r>
    </w:p>
    <w:p w:rsidR="00886F10" w:rsidRDefault="00886F10" w:rsidP="00863474">
      <w:pPr>
        <w:tabs>
          <w:tab w:val="left" w:pos="4980"/>
          <w:tab w:val="left" w:pos="5812"/>
        </w:tabs>
        <w:ind w:left="1276" w:hanging="1276"/>
        <w:rPr>
          <w:color w:val="FF0000"/>
        </w:rPr>
      </w:pPr>
    </w:p>
    <w:p w:rsidR="00886F10" w:rsidRPr="00307B6D" w:rsidRDefault="00886F10" w:rsidP="00863474">
      <w:pPr>
        <w:tabs>
          <w:tab w:val="left" w:pos="4980"/>
          <w:tab w:val="left" w:pos="5812"/>
        </w:tabs>
        <w:ind w:left="1276" w:hanging="1276"/>
        <w:rPr>
          <w:color w:val="FF0000"/>
        </w:rPr>
      </w:pPr>
      <w:r w:rsidRPr="00307B6D">
        <w:rPr>
          <w:color w:val="FF0000"/>
        </w:rPr>
        <w:tab/>
        <w:t>Venstre skiltvindu</w:t>
      </w:r>
      <w:r w:rsidRPr="00307B6D">
        <w:rPr>
          <w:color w:val="FF0000"/>
        </w:rPr>
        <w:tab/>
      </w:r>
      <w:r>
        <w:rPr>
          <w:color w:val="FF0000"/>
        </w:rPr>
        <w:tab/>
      </w:r>
      <w:r w:rsidRPr="00307B6D">
        <w:rPr>
          <w:color w:val="FF0000"/>
        </w:rPr>
        <w:t>Høyre skiltvindu</w:t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A0"/>
      </w:tblPr>
      <w:tblGrid>
        <w:gridCol w:w="4536"/>
        <w:gridCol w:w="4536"/>
      </w:tblGrid>
      <w:tr w:rsidR="00886F10" w:rsidRPr="00ED0CB4" w:rsidTr="005158C1">
        <w:trPr>
          <w:cantSplit/>
          <w:trHeight w:hRule="exact" w:val="907"/>
          <w:jc w:val="center"/>
        </w:trPr>
        <w:tc>
          <w:tcPr>
            <w:tcW w:w="4536" w:type="dxa"/>
            <w:vAlign w:val="center"/>
          </w:tcPr>
          <w:p w:rsidR="00886F10" w:rsidRPr="00863474" w:rsidRDefault="00886F10" w:rsidP="00ED0CB4">
            <w:pPr>
              <w:spacing w:after="0" w:line="240" w:lineRule="auto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Navn 1</w:t>
            </w:r>
          </w:p>
        </w:tc>
        <w:tc>
          <w:tcPr>
            <w:tcW w:w="4536" w:type="dxa"/>
            <w:vAlign w:val="center"/>
          </w:tcPr>
          <w:p w:rsidR="00886F10" w:rsidRPr="00863474" w:rsidRDefault="00886F10" w:rsidP="00ED0CB4">
            <w:pPr>
              <w:spacing w:after="0" w:line="240" w:lineRule="auto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Navn 2</w:t>
            </w:r>
          </w:p>
        </w:tc>
      </w:tr>
    </w:tbl>
    <w:p w:rsidR="00886F10" w:rsidRDefault="00886F10"/>
    <w:p w:rsidR="00886F10" w:rsidRPr="0081155C" w:rsidRDefault="00886F10">
      <w:pPr>
        <w:rPr>
          <w:b/>
        </w:rPr>
      </w:pPr>
      <w:r w:rsidRPr="0081155C">
        <w:rPr>
          <w:b/>
        </w:rPr>
        <w:t>Fremgangsmåte:</w:t>
      </w:r>
    </w:p>
    <w:p w:rsidR="00886F10" w:rsidRDefault="00886F10" w:rsidP="00863474">
      <w:pPr>
        <w:numPr>
          <w:ilvl w:val="0"/>
          <w:numId w:val="3"/>
        </w:numPr>
      </w:pPr>
      <w:r>
        <w:t xml:space="preserve">Fyll inn navn i rutene </w:t>
      </w:r>
      <w:r>
        <w:br/>
        <w:t xml:space="preserve">– hvis det bor to personer eller flere, benyttes begge skiltvinduene. </w:t>
      </w:r>
    </w:p>
    <w:p w:rsidR="00886F10" w:rsidRDefault="00886F10" w:rsidP="00863474">
      <w:pPr>
        <w:numPr>
          <w:ilvl w:val="0"/>
          <w:numId w:val="3"/>
        </w:numPr>
      </w:pPr>
      <w:r>
        <w:t>Rutene har fast størrelse slik at de enkelt kan klippes ut og passe i postkassens skiltvindu.</w:t>
      </w:r>
    </w:p>
    <w:p w:rsidR="00886F10" w:rsidRDefault="00886F10" w:rsidP="00863474">
      <w:pPr>
        <w:numPr>
          <w:ilvl w:val="0"/>
          <w:numId w:val="3"/>
        </w:numPr>
      </w:pPr>
      <w:r>
        <w:t xml:space="preserve">Skriv ut arket, </w:t>
      </w:r>
    </w:p>
    <w:p w:rsidR="00886F10" w:rsidRDefault="00886F10" w:rsidP="00863474">
      <w:pPr>
        <w:numPr>
          <w:ilvl w:val="0"/>
          <w:numId w:val="3"/>
        </w:numPr>
      </w:pPr>
      <w:r>
        <w:t>Klipp ut navnelappene.</w:t>
      </w:r>
    </w:p>
    <w:p w:rsidR="00886F10" w:rsidRDefault="00886F10" w:rsidP="00863474">
      <w:pPr>
        <w:numPr>
          <w:ilvl w:val="0"/>
          <w:numId w:val="3"/>
        </w:numPr>
      </w:pPr>
      <w:r>
        <w:t xml:space="preserve">Fra </w:t>
      </w:r>
      <w:r w:rsidRPr="005158C1">
        <w:rPr>
          <w:u w:val="single"/>
        </w:rPr>
        <w:t>utsiden</w:t>
      </w:r>
      <w:r>
        <w:t xml:space="preserve"> av postkassedøren: </w:t>
      </w:r>
      <w:r>
        <w:br/>
        <w:t>Vipp av plastglasset med et flatt skrujern foran hvert skiltvindu. Det er et lite hakk i glasset der verktøyet føres inn.</w:t>
      </w:r>
    </w:p>
    <w:p w:rsidR="00886F10" w:rsidRDefault="00886F10" w:rsidP="00863474">
      <w:pPr>
        <w:numPr>
          <w:ilvl w:val="0"/>
          <w:numId w:val="3"/>
        </w:numPr>
      </w:pPr>
      <w:r>
        <w:t>Legg inn navnelappen.</w:t>
      </w:r>
    </w:p>
    <w:p w:rsidR="00886F10" w:rsidRDefault="00886F10" w:rsidP="00863474">
      <w:pPr>
        <w:numPr>
          <w:ilvl w:val="0"/>
          <w:numId w:val="3"/>
        </w:numPr>
      </w:pPr>
      <w:r>
        <w:t>Trykk på plass skiltvinduet</w:t>
      </w:r>
    </w:p>
    <w:p w:rsidR="00886F10" w:rsidRDefault="00886F10" w:rsidP="00863474"/>
    <w:p w:rsidR="00886F10" w:rsidRDefault="00886F10" w:rsidP="00863474">
      <w:r>
        <w:t>Vær forsiktig med plastvinduene ettersom disse er skjøre, og trolig lett skades eller brekkes.</w:t>
      </w:r>
    </w:p>
    <w:p w:rsidR="00886F10" w:rsidRDefault="00886F10" w:rsidP="0081155C">
      <w:pPr>
        <w:jc w:val="center"/>
      </w:pPr>
      <w:r>
        <w:object w:dxaOrig="9434" w:dyaOrig="3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121.5pt" o:ole="">
            <v:imagedata r:id="rId5" o:title=""/>
          </v:shape>
          <o:OLEObject Type="Embed" ProgID="Unknown" ShapeID="_x0000_i1025" DrawAspect="Content" ObjectID="_1429292153" r:id="rId6"/>
        </w:object>
      </w:r>
    </w:p>
    <w:sectPr w:rsidR="00886F10" w:rsidSect="007C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01C2"/>
    <w:multiLevelType w:val="multilevel"/>
    <w:tmpl w:val="854299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F3F82"/>
    <w:multiLevelType w:val="hybridMultilevel"/>
    <w:tmpl w:val="1A1C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684D46"/>
    <w:multiLevelType w:val="hybridMultilevel"/>
    <w:tmpl w:val="854299FC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B6D"/>
    <w:rsid w:val="0003195F"/>
    <w:rsid w:val="00307B6D"/>
    <w:rsid w:val="005158C1"/>
    <w:rsid w:val="005C40FD"/>
    <w:rsid w:val="00613874"/>
    <w:rsid w:val="00771045"/>
    <w:rsid w:val="007C3BFF"/>
    <w:rsid w:val="0081155C"/>
    <w:rsid w:val="00863474"/>
    <w:rsid w:val="00886F10"/>
    <w:rsid w:val="00BE54B5"/>
    <w:rsid w:val="00BF07F4"/>
    <w:rsid w:val="00D07584"/>
    <w:rsid w:val="00ED0CB4"/>
    <w:rsid w:val="00ED4E51"/>
    <w:rsid w:val="00ED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BFF"/>
    <w:pPr>
      <w:spacing w:after="200" w:line="276" w:lineRule="auto"/>
    </w:pPr>
    <w:rPr>
      <w:lang w:val="nb-N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7B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107</Words>
  <Characters>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NAVNELAPPER TIL POSTKASSE</dc:title>
  <dc:subject/>
  <dc:creator>brukermal</dc:creator>
  <cp:keywords/>
  <dc:description/>
  <cp:lastModifiedBy>Nils Ove Stennes</cp:lastModifiedBy>
  <cp:revision>3</cp:revision>
  <dcterms:created xsi:type="dcterms:W3CDTF">2013-05-05T18:34:00Z</dcterms:created>
  <dcterms:modified xsi:type="dcterms:W3CDTF">2013-05-05T18:49:00Z</dcterms:modified>
</cp:coreProperties>
</file>